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A07DC">
      <w:pPr>
        <w:widowControl w:val="0"/>
        <w:autoSpaceDE w:val="0"/>
        <w:autoSpaceDN w:val="0"/>
        <w:adjustRightInd w:val="0"/>
        <w:spacing w:after="0" w:line="240" w:lineRule="auto"/>
        <w:rPr>
          <w:rFonts w:ascii="RBB Interstate Light" w:hAnsi="RBB Interstate Light" w:cs="Times New Roman"/>
          <w:sz w:val="24"/>
          <w:szCs w:val="24"/>
        </w:rPr>
        <w:sectPr w:rsidR="00000000">
          <w:type w:val="continuous"/>
          <w:pgSz w:w="11907" w:h="16839"/>
          <w:pgMar w:top="720" w:right="1247" w:bottom="720" w:left="1361" w:header="720" w:footer="720" w:gutter="0"/>
          <w:cols w:space="720"/>
          <w:noEndnote/>
        </w:sectPr>
      </w:pPr>
      <w:bookmarkStart w:id="0" w:name="_GoBack"/>
      <w:bookmarkEnd w:id="0"/>
    </w:p>
    <w:p w:rsidR="00000000" w:rsidRDefault="00AA07DC">
      <w:pPr>
        <w:framePr w:w="4954" w:h="327" w:hRule="exact" w:wrap="auto" w:vAnchor="page" w:hAnchor="page" w:x="5676" w:y="11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right"/>
        <w:rPr>
          <w:rFonts w:ascii="RBB Interstate Light" w:hAnsi="RBB Interstate Light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892810</wp:posOffset>
                </wp:positionH>
                <wp:positionV relativeFrom="page">
                  <wp:posOffset>1067435</wp:posOffset>
                </wp:positionV>
                <wp:extent cx="585724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24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3pt,84.05pt" to="531.5pt,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892810</wp:posOffset>
                </wp:positionH>
                <wp:positionV relativeFrom="page">
                  <wp:posOffset>3838575</wp:posOffset>
                </wp:positionV>
                <wp:extent cx="5824855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485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3pt,302.25pt" to="528.95pt,3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" o:allowincell="f" strokeweight=".5pt">
                <w10:wrap anchorx="page" anchory="page"/>
              </v:line>
            </w:pict>
          </mc:Fallback>
        </mc:AlternateContent>
      </w:r>
      <w:r>
        <w:rPr>
          <w:rFonts w:ascii="RBB Interstate Light" w:hAnsi="RBB Interstate Light" w:cs="Times New Roman"/>
          <w:color w:val="000000"/>
          <w:sz w:val="24"/>
          <w:szCs w:val="24"/>
        </w:rPr>
        <w:t>Ä</w:t>
      </w:r>
      <w:r>
        <w:rPr>
          <w:rFonts w:ascii="RBB Interstate Light" w:hAnsi="RBB Interstate Light" w:cs="Times New Roman"/>
          <w:color w:val="000000"/>
          <w:sz w:val="24"/>
          <w:szCs w:val="24"/>
        </w:rPr>
        <w:t>nderungen und Erg</w:t>
      </w:r>
      <w:r>
        <w:rPr>
          <w:rFonts w:ascii="RBB Interstate Light" w:hAnsi="RBB Interstate Light" w:cs="Times New Roman"/>
          <w:color w:val="000000"/>
          <w:sz w:val="24"/>
          <w:szCs w:val="24"/>
        </w:rPr>
        <w:t>ä</w:t>
      </w:r>
      <w:r>
        <w:rPr>
          <w:rFonts w:ascii="RBB Interstate Light" w:hAnsi="RBB Interstate Light" w:cs="Times New Roman"/>
          <w:color w:val="000000"/>
          <w:sz w:val="24"/>
          <w:szCs w:val="24"/>
        </w:rPr>
        <w:t>nzungen</w:t>
      </w:r>
    </w:p>
    <w:p w:rsidR="00000000" w:rsidRDefault="00AA07DC">
      <w:pPr>
        <w:framePr w:w="9268" w:h="240" w:hRule="exact" w:wrap="auto" w:vAnchor="page" w:hAnchor="page" w:x="1362" w:y="23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RBB Interstate Light" w:hAnsi="RBB Interstate Light" w:cs="Times New Roman"/>
          <w:color w:val="000000"/>
          <w:sz w:val="18"/>
          <w:szCs w:val="24"/>
        </w:rPr>
      </w:pPr>
      <w:r>
        <w:rPr>
          <w:rFonts w:ascii="RBB Interstate Light" w:hAnsi="RBB Interstate Light" w:cs="Times New Roman"/>
          <w:color w:val="000000"/>
          <w:sz w:val="18"/>
          <w:szCs w:val="24"/>
        </w:rPr>
        <w:t xml:space="preserve">Potsdam, 12.02.2018  </w:t>
      </w:r>
    </w:p>
    <w:p w:rsidR="00000000" w:rsidRDefault="00AA07DC">
      <w:pPr>
        <w:framePr w:w="9223" w:h="504" w:hRule="exact" w:wrap="auto" w:vAnchor="page" w:hAnchor="page" w:x="1407" w:y="17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RBB Interstate Light" w:hAnsi="RBB Interstate Light" w:cs="Times New Roman"/>
          <w:b/>
          <w:color w:val="000000"/>
          <w:sz w:val="47"/>
          <w:szCs w:val="24"/>
        </w:rPr>
      </w:pPr>
      <w:r>
        <w:rPr>
          <w:rFonts w:ascii="RBB Interstate Light" w:hAnsi="RBB Interstate Light" w:cs="Times New Roman"/>
          <w:b/>
          <w:color w:val="000000"/>
          <w:sz w:val="47"/>
          <w:szCs w:val="24"/>
        </w:rPr>
        <w:t xml:space="preserve"> 8</w:t>
      </w:r>
      <w:r>
        <w:rPr>
          <w:rFonts w:ascii="RBB Interstate Light" w:hAnsi="RBB Interstate Light" w:cs="Times New Roman"/>
          <w:b/>
          <w:color w:val="000000"/>
          <w:sz w:val="47"/>
          <w:szCs w:val="24"/>
        </w:rPr>
        <w:noBreakHyphen/>
        <w:t>2</w:t>
      </w:r>
    </w:p>
    <w:p w:rsidR="00000000" w:rsidRDefault="00AA07DC">
      <w:pPr>
        <w:framePr w:w="3568" w:h="240" w:hRule="exact" w:wrap="auto" w:vAnchor="page" w:hAnchor="page" w:x="7062" w:y="3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RBB Interstate Light" w:hAnsi="RBB Interstate Light" w:cs="Times New Roman"/>
          <w:b/>
          <w:color w:val="000000"/>
          <w:sz w:val="18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889000</wp:posOffset>
            </wp:positionH>
            <wp:positionV relativeFrom="page">
              <wp:posOffset>662305</wp:posOffset>
            </wp:positionV>
            <wp:extent cx="843915" cy="367665"/>
            <wp:effectExtent l="0" t="0" r="0" b="0"/>
            <wp:wrapNone/>
            <wp:docPr id="4" name="Bild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36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BB Interstate Light" w:hAnsi="RBB Interstate Light" w:cs="Times New Roman"/>
          <w:b/>
          <w:color w:val="000000"/>
          <w:sz w:val="18"/>
          <w:szCs w:val="24"/>
        </w:rPr>
        <w:t>Samstag, 17. Februar 2018</w:t>
      </w:r>
    </w:p>
    <w:p w:rsidR="00000000" w:rsidRDefault="00AA07DC">
      <w:pPr>
        <w:framePr w:w="9223" w:h="240" w:hRule="exact" w:wrap="auto" w:vAnchor="page" w:hAnchor="page" w:x="1407" w:y="5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RBB Interstate Light" w:hAnsi="RBB Interstate Light" w:cs="Times New Roman"/>
          <w:i/>
          <w:color w:val="000000"/>
          <w:sz w:val="18"/>
          <w:szCs w:val="24"/>
        </w:rPr>
      </w:pPr>
      <w:r>
        <w:rPr>
          <w:rFonts w:ascii="RBB Interstate Light" w:hAnsi="RBB Interstate Light" w:cs="Times New Roman"/>
          <w:i/>
          <w:color w:val="000000"/>
          <w:sz w:val="18"/>
          <w:szCs w:val="24"/>
        </w:rPr>
        <w:t>Neue Sendung</w:t>
      </w:r>
    </w:p>
    <w:p w:rsidR="00000000" w:rsidRDefault="00AA07DC">
      <w:pPr>
        <w:framePr w:w="915" w:h="221" w:hRule="exact" w:wrap="auto" w:vAnchor="page" w:hAnchor="page" w:x="1407" w:y="57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RBB Interstate Light" w:hAnsi="RBB Interstate Light" w:cs="Times New Roman"/>
          <w:b/>
          <w:color w:val="000000"/>
          <w:sz w:val="18"/>
          <w:szCs w:val="24"/>
        </w:rPr>
      </w:pPr>
      <w:r>
        <w:rPr>
          <w:rFonts w:ascii="RBB Interstate Light" w:hAnsi="RBB Interstate Light" w:cs="Times New Roman"/>
          <w:b/>
          <w:color w:val="000000"/>
          <w:sz w:val="18"/>
          <w:szCs w:val="24"/>
        </w:rPr>
        <w:t>15.55 Uhr</w:t>
      </w:r>
    </w:p>
    <w:p w:rsidR="00000000" w:rsidRDefault="00AA07DC">
      <w:pPr>
        <w:framePr w:w="6120" w:h="240" w:hRule="exact" w:wrap="auto" w:vAnchor="page" w:hAnchor="page" w:x="4510" w:y="57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RBB Interstate Light" w:hAnsi="RBB Interstate Light" w:cs="Times New Roman"/>
          <w:color w:val="000000"/>
          <w:sz w:val="18"/>
          <w:szCs w:val="24"/>
        </w:rPr>
      </w:pPr>
      <w:r>
        <w:rPr>
          <w:rFonts w:ascii="RBB Interstate Light" w:hAnsi="RBB Interstate Light" w:cs="Times New Roman"/>
          <w:color w:val="000000"/>
          <w:sz w:val="18"/>
          <w:szCs w:val="24"/>
        </w:rPr>
        <w:t>HD/</w:t>
      </w:r>
      <w:r>
        <w:rPr>
          <w:rFonts w:ascii="DE Symbole" w:hAnsi="DE Symbole" w:cs="Times New Roman"/>
          <w:color w:val="000000"/>
          <w:sz w:val="18"/>
          <w:szCs w:val="24"/>
        </w:rPr>
        <w:t></w:t>
      </w:r>
      <w:r>
        <w:rPr>
          <w:rFonts w:ascii="RBB Interstate Light" w:hAnsi="RBB Interstate Light" w:cs="Times New Roman"/>
          <w:color w:val="000000"/>
          <w:sz w:val="18"/>
          <w:szCs w:val="24"/>
        </w:rPr>
        <w:t>/MDR/90'</w:t>
      </w:r>
    </w:p>
    <w:p w:rsidR="00000000" w:rsidRDefault="00AA07DC">
      <w:pPr>
        <w:framePr w:w="2520" w:h="240" w:hRule="exact" w:wrap="auto" w:vAnchor="page" w:hAnchor="page" w:x="2322" w:y="57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RBB Interstate Light" w:hAnsi="RBB Interstate Light" w:cs="Times New Roman"/>
          <w:color w:val="000000"/>
          <w:sz w:val="18"/>
          <w:szCs w:val="24"/>
        </w:rPr>
      </w:pPr>
      <w:r>
        <w:rPr>
          <w:rFonts w:ascii="RBB Interstate Light" w:hAnsi="RBB Interstate Light" w:cs="Times New Roman"/>
          <w:color w:val="000000"/>
          <w:sz w:val="18"/>
          <w:szCs w:val="24"/>
        </w:rPr>
        <w:t>(VPS 15.54)</w:t>
      </w:r>
    </w:p>
    <w:p w:rsidR="00000000" w:rsidRDefault="00AA07DC">
      <w:pPr>
        <w:framePr w:w="9172" w:h="221" w:hRule="exact" w:wrap="auto" w:vAnchor="page" w:hAnchor="page" w:x="1407" w:y="60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RBB Interstate Light" w:hAnsi="RBB Interstate Light" w:cs="Times New Roman"/>
          <w:b/>
          <w:color w:val="000000"/>
          <w:sz w:val="18"/>
          <w:szCs w:val="24"/>
        </w:rPr>
      </w:pPr>
      <w:r>
        <w:rPr>
          <w:rFonts w:ascii="RBB Interstate Light" w:hAnsi="RBB Interstate Light" w:cs="Times New Roman"/>
          <w:b/>
          <w:color w:val="000000"/>
          <w:sz w:val="18"/>
          <w:szCs w:val="24"/>
        </w:rPr>
        <w:t>Musik f</w:t>
      </w:r>
      <w:r>
        <w:rPr>
          <w:rFonts w:ascii="RBB Interstate Light" w:hAnsi="RBB Interstate Light" w:cs="Times New Roman"/>
          <w:b/>
          <w:color w:val="000000"/>
          <w:sz w:val="18"/>
          <w:szCs w:val="24"/>
        </w:rPr>
        <w:t>ü</w:t>
      </w:r>
      <w:r>
        <w:rPr>
          <w:rFonts w:ascii="RBB Interstate Light" w:hAnsi="RBB Interstate Light" w:cs="Times New Roman"/>
          <w:b/>
          <w:color w:val="000000"/>
          <w:sz w:val="18"/>
          <w:szCs w:val="24"/>
        </w:rPr>
        <w:t>r Sie</w:t>
      </w:r>
    </w:p>
    <w:p w:rsidR="00000000" w:rsidRDefault="00AA07DC">
      <w:pPr>
        <w:framePr w:w="9172" w:h="221" w:hRule="exact" w:wrap="auto" w:vAnchor="page" w:hAnchor="page" w:x="1407" w:y="63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RBB Interstate Light" w:hAnsi="RBB Interstate Light" w:cs="Times New Roman"/>
          <w:color w:val="000000"/>
          <w:sz w:val="18"/>
          <w:szCs w:val="24"/>
        </w:rPr>
      </w:pPr>
      <w:r>
        <w:rPr>
          <w:rFonts w:ascii="RBB Interstate Light" w:hAnsi="RBB Interstate Light" w:cs="Times New Roman"/>
          <w:color w:val="000000"/>
          <w:sz w:val="18"/>
          <w:szCs w:val="24"/>
        </w:rPr>
        <w:t>Uta Bresan unterwegs im Spreewald</w:t>
      </w:r>
    </w:p>
    <w:p w:rsidR="00000000" w:rsidRDefault="00AA07DC">
      <w:pPr>
        <w:framePr w:w="2332" w:h="240" w:hRule="exact" w:wrap="auto" w:vAnchor="page" w:hAnchor="page" w:x="1407" w:y="70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RBB Interstate Light" w:hAnsi="RBB Interstate Light" w:cs="Times New Roman"/>
          <w:color w:val="000000"/>
          <w:sz w:val="18"/>
          <w:szCs w:val="24"/>
        </w:rPr>
      </w:pPr>
      <w:r>
        <w:rPr>
          <w:rFonts w:ascii="RBB Interstate Light" w:hAnsi="RBB Interstate Light" w:cs="Times New Roman"/>
          <w:color w:val="000000"/>
          <w:sz w:val="18"/>
          <w:szCs w:val="24"/>
        </w:rPr>
        <w:t>[kurz]</w:t>
      </w:r>
    </w:p>
    <w:p w:rsidR="00000000" w:rsidRDefault="00AA07DC">
      <w:pPr>
        <w:framePr w:w="9172" w:h="1200" w:hRule="exact" w:wrap="auto" w:vAnchor="page" w:hAnchor="page" w:x="1407" w:y="73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RBB Interstate Light" w:hAnsi="RBB Interstate Light" w:cs="Times New Roman"/>
          <w:color w:val="000000"/>
          <w:sz w:val="18"/>
          <w:szCs w:val="24"/>
        </w:rPr>
      </w:pPr>
      <w:r>
        <w:rPr>
          <w:rFonts w:ascii="RBB Interstate Light" w:hAnsi="RBB Interstate Light" w:cs="Times New Roman"/>
          <w:color w:val="000000"/>
          <w:sz w:val="18"/>
          <w:szCs w:val="24"/>
        </w:rPr>
        <w:t>Uta Bresan erkundet run</w:t>
      </w:r>
      <w:r>
        <w:rPr>
          <w:rFonts w:ascii="RBB Interstate Light" w:hAnsi="RBB Interstate Light" w:cs="Times New Roman"/>
          <w:color w:val="000000"/>
          <w:sz w:val="18"/>
          <w:szCs w:val="24"/>
        </w:rPr>
        <w:t>d um Burg und Straupitz die winterliche Landschaft des Spreewaldes. Im Februar kehrt hier Ruhe ein und die Landschaft verwandelt sich in einen M</w:t>
      </w:r>
      <w:r>
        <w:rPr>
          <w:rFonts w:ascii="RBB Interstate Light" w:hAnsi="RBB Interstate Light" w:cs="Times New Roman"/>
          <w:color w:val="000000"/>
          <w:sz w:val="18"/>
          <w:szCs w:val="24"/>
        </w:rPr>
        <w:t>ä</w:t>
      </w:r>
      <w:r>
        <w:rPr>
          <w:rFonts w:ascii="RBB Interstate Light" w:hAnsi="RBB Interstate Light" w:cs="Times New Roman"/>
          <w:color w:val="000000"/>
          <w:sz w:val="18"/>
          <w:szCs w:val="24"/>
        </w:rPr>
        <w:t>rchenwald. Mit Kamin und Holunderbl</w:t>
      </w:r>
      <w:r>
        <w:rPr>
          <w:rFonts w:ascii="RBB Interstate Light" w:hAnsi="RBB Interstate Light" w:cs="Times New Roman"/>
          <w:color w:val="000000"/>
          <w:sz w:val="18"/>
          <w:szCs w:val="24"/>
        </w:rPr>
        <w:t>ü</w:t>
      </w:r>
      <w:r>
        <w:rPr>
          <w:rFonts w:ascii="RBB Interstate Light" w:hAnsi="RBB Interstate Light" w:cs="Times New Roman"/>
          <w:color w:val="000000"/>
          <w:sz w:val="18"/>
          <w:szCs w:val="24"/>
        </w:rPr>
        <w:t>ten</w:t>
      </w:r>
      <w:r>
        <w:rPr>
          <w:rFonts w:ascii="RBB Interstate Light" w:hAnsi="RBB Interstate Light" w:cs="Times New Roman"/>
          <w:color w:val="000000"/>
          <w:sz w:val="18"/>
          <w:szCs w:val="24"/>
        </w:rPr>
        <w:noBreakHyphen/>
        <w:t>Gl</w:t>
      </w:r>
      <w:r>
        <w:rPr>
          <w:rFonts w:ascii="RBB Interstate Light" w:hAnsi="RBB Interstate Light" w:cs="Times New Roman"/>
          <w:color w:val="000000"/>
          <w:sz w:val="18"/>
          <w:szCs w:val="24"/>
        </w:rPr>
        <w:t>ü</w:t>
      </w:r>
      <w:r>
        <w:rPr>
          <w:rFonts w:ascii="RBB Interstate Light" w:hAnsi="RBB Interstate Light" w:cs="Times New Roman"/>
          <w:color w:val="000000"/>
          <w:sz w:val="18"/>
          <w:szCs w:val="24"/>
        </w:rPr>
        <w:t>hwein gut ausgestattet trifft sich Uta Bresan zum Beispiel mit Bernh</w:t>
      </w:r>
      <w:r>
        <w:rPr>
          <w:rFonts w:ascii="RBB Interstate Light" w:hAnsi="RBB Interstate Light" w:cs="Times New Roman"/>
          <w:color w:val="000000"/>
          <w:sz w:val="18"/>
          <w:szCs w:val="24"/>
        </w:rPr>
        <w:t xml:space="preserve">ard Brink, Nik P. und DJ </w:t>
      </w:r>
      <w:r>
        <w:rPr>
          <w:rFonts w:ascii="RBB Interstate Light" w:hAnsi="RBB Interstate Light" w:cs="Times New Roman"/>
          <w:color w:val="000000"/>
          <w:sz w:val="18"/>
          <w:szCs w:val="24"/>
        </w:rPr>
        <w:t>Ö</w:t>
      </w:r>
      <w:r>
        <w:rPr>
          <w:rFonts w:ascii="RBB Interstate Light" w:hAnsi="RBB Interstate Light" w:cs="Times New Roman"/>
          <w:color w:val="000000"/>
          <w:sz w:val="18"/>
          <w:szCs w:val="24"/>
        </w:rPr>
        <w:t>tzi, Anita und Alexandra Hofmann, KLUBBB 3, Frank Zander und vielen anderen.</w:t>
      </w:r>
    </w:p>
    <w:p w:rsidR="00000000" w:rsidRDefault="00AA07DC">
      <w:pPr>
        <w:framePr w:w="2332" w:h="240" w:hRule="exact" w:wrap="auto" w:vAnchor="page" w:hAnchor="page" w:x="1407" w:y="87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RBB Interstate Light" w:hAnsi="RBB Interstate Light" w:cs="Times New Roman"/>
          <w:color w:val="000000"/>
          <w:sz w:val="18"/>
          <w:szCs w:val="24"/>
        </w:rPr>
      </w:pPr>
      <w:r>
        <w:rPr>
          <w:rFonts w:ascii="RBB Interstate Light" w:hAnsi="RBB Interstate Light" w:cs="Times New Roman"/>
          <w:color w:val="000000"/>
          <w:sz w:val="18"/>
          <w:szCs w:val="24"/>
        </w:rPr>
        <w:t>[lang]</w:t>
      </w:r>
    </w:p>
    <w:p w:rsidR="00000000" w:rsidRDefault="00AA07DC">
      <w:pPr>
        <w:framePr w:w="9172" w:h="3600" w:hRule="exact" w:wrap="auto" w:vAnchor="page" w:hAnchor="page" w:x="1407" w:y="90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RBB Interstate Light" w:hAnsi="RBB Interstate Light" w:cs="Times New Roman"/>
          <w:color w:val="000000"/>
          <w:sz w:val="18"/>
          <w:szCs w:val="24"/>
        </w:rPr>
      </w:pPr>
      <w:r>
        <w:rPr>
          <w:rFonts w:ascii="RBB Interstate Light" w:hAnsi="RBB Interstate Light" w:cs="Times New Roman"/>
          <w:color w:val="000000"/>
          <w:sz w:val="18"/>
          <w:szCs w:val="24"/>
        </w:rPr>
        <w:t>Uta Bresan erkundet rund um Burg und Straupitz die winterliche Landschaft des Spreewaldes. W</w:t>
      </w:r>
      <w:r>
        <w:rPr>
          <w:rFonts w:ascii="RBB Interstate Light" w:hAnsi="RBB Interstate Light" w:cs="Times New Roman"/>
          <w:color w:val="000000"/>
          <w:sz w:val="18"/>
          <w:szCs w:val="24"/>
        </w:rPr>
        <w:t>ä</w:t>
      </w:r>
      <w:r>
        <w:rPr>
          <w:rFonts w:ascii="RBB Interstate Light" w:hAnsi="RBB Interstate Light" w:cs="Times New Roman"/>
          <w:color w:val="000000"/>
          <w:sz w:val="18"/>
          <w:szCs w:val="24"/>
        </w:rPr>
        <w:t>hrend im Sommer tausende von K</w:t>
      </w:r>
      <w:r>
        <w:rPr>
          <w:rFonts w:ascii="RBB Interstate Light" w:hAnsi="RBB Interstate Light" w:cs="Times New Roman"/>
          <w:color w:val="000000"/>
          <w:sz w:val="18"/>
          <w:szCs w:val="24"/>
        </w:rPr>
        <w:t>ä</w:t>
      </w:r>
      <w:r>
        <w:rPr>
          <w:rFonts w:ascii="RBB Interstate Light" w:hAnsi="RBB Interstate Light" w:cs="Times New Roman"/>
          <w:color w:val="000000"/>
          <w:sz w:val="18"/>
          <w:szCs w:val="24"/>
        </w:rPr>
        <w:t>hnen durch die Spree staken, kehrt im Februar hier Ruhe ein und die Landschaft verwandelt sich in einen M</w:t>
      </w:r>
      <w:r>
        <w:rPr>
          <w:rFonts w:ascii="RBB Interstate Light" w:hAnsi="RBB Interstate Light" w:cs="Times New Roman"/>
          <w:color w:val="000000"/>
          <w:sz w:val="18"/>
          <w:szCs w:val="24"/>
        </w:rPr>
        <w:t>ä</w:t>
      </w:r>
      <w:r>
        <w:rPr>
          <w:rFonts w:ascii="RBB Interstate Light" w:hAnsi="RBB Interstate Light" w:cs="Times New Roman"/>
          <w:color w:val="000000"/>
          <w:sz w:val="18"/>
          <w:szCs w:val="24"/>
        </w:rPr>
        <w:t xml:space="preserve">rchenwald. Saure Gurkenzeit? </w:t>
      </w:r>
      <w:r>
        <w:rPr>
          <w:rFonts w:ascii="RBB Interstate Light" w:hAnsi="RBB Interstate Light" w:cs="Times New Roman"/>
          <w:color w:val="000000"/>
          <w:sz w:val="18"/>
          <w:szCs w:val="24"/>
        </w:rPr>
        <w:noBreakHyphen/>
        <w:t xml:space="preserve"> Weitgefehlt! Die Einwohner sind zum Plaudern aufgelegt und </w:t>
      </w:r>
      <w:r>
        <w:rPr>
          <w:rFonts w:ascii="RBB Interstate Light" w:hAnsi="RBB Interstate Light" w:cs="Times New Roman"/>
          <w:color w:val="000000"/>
          <w:sz w:val="18"/>
          <w:szCs w:val="24"/>
        </w:rPr>
        <w:t>ö</w:t>
      </w:r>
      <w:r>
        <w:rPr>
          <w:rFonts w:ascii="RBB Interstate Light" w:hAnsi="RBB Interstate Light" w:cs="Times New Roman"/>
          <w:color w:val="000000"/>
          <w:sz w:val="18"/>
          <w:szCs w:val="24"/>
        </w:rPr>
        <w:t>ffnen bereitwillig ihre T</w:t>
      </w:r>
      <w:r>
        <w:rPr>
          <w:rFonts w:ascii="RBB Interstate Light" w:hAnsi="RBB Interstate Light" w:cs="Times New Roman"/>
          <w:color w:val="000000"/>
          <w:sz w:val="18"/>
          <w:szCs w:val="24"/>
        </w:rPr>
        <w:t>ü</w:t>
      </w:r>
      <w:r>
        <w:rPr>
          <w:rFonts w:ascii="RBB Interstate Light" w:hAnsi="RBB Interstate Light" w:cs="Times New Roman"/>
          <w:color w:val="000000"/>
          <w:sz w:val="18"/>
          <w:szCs w:val="24"/>
        </w:rPr>
        <w:t>ren, um zu zeigen, was sie im Win</w:t>
      </w:r>
      <w:r>
        <w:rPr>
          <w:rFonts w:ascii="RBB Interstate Light" w:hAnsi="RBB Interstate Light" w:cs="Times New Roman"/>
          <w:color w:val="000000"/>
          <w:sz w:val="18"/>
          <w:szCs w:val="24"/>
        </w:rPr>
        <w:t>ter besch</w:t>
      </w:r>
      <w:r>
        <w:rPr>
          <w:rFonts w:ascii="RBB Interstate Light" w:hAnsi="RBB Interstate Light" w:cs="Times New Roman"/>
          <w:color w:val="000000"/>
          <w:sz w:val="18"/>
          <w:szCs w:val="24"/>
        </w:rPr>
        <w:t>ä</w:t>
      </w:r>
      <w:r>
        <w:rPr>
          <w:rFonts w:ascii="RBB Interstate Light" w:hAnsi="RBB Interstate Light" w:cs="Times New Roman"/>
          <w:color w:val="000000"/>
          <w:sz w:val="18"/>
          <w:szCs w:val="24"/>
        </w:rPr>
        <w:t>ftigt. Mit Kamin und Holunderbl</w:t>
      </w:r>
      <w:r>
        <w:rPr>
          <w:rFonts w:ascii="RBB Interstate Light" w:hAnsi="RBB Interstate Light" w:cs="Times New Roman"/>
          <w:color w:val="000000"/>
          <w:sz w:val="18"/>
          <w:szCs w:val="24"/>
        </w:rPr>
        <w:t>ü</w:t>
      </w:r>
      <w:r>
        <w:rPr>
          <w:rFonts w:ascii="RBB Interstate Light" w:hAnsi="RBB Interstate Light" w:cs="Times New Roman"/>
          <w:color w:val="000000"/>
          <w:sz w:val="18"/>
          <w:szCs w:val="24"/>
        </w:rPr>
        <w:t>ten</w:t>
      </w:r>
      <w:r>
        <w:rPr>
          <w:rFonts w:ascii="RBB Interstate Light" w:hAnsi="RBB Interstate Light" w:cs="Times New Roman"/>
          <w:color w:val="000000"/>
          <w:sz w:val="18"/>
          <w:szCs w:val="24"/>
        </w:rPr>
        <w:noBreakHyphen/>
        <w:t>Gl</w:t>
      </w:r>
      <w:r>
        <w:rPr>
          <w:rFonts w:ascii="RBB Interstate Light" w:hAnsi="RBB Interstate Light" w:cs="Times New Roman"/>
          <w:color w:val="000000"/>
          <w:sz w:val="18"/>
          <w:szCs w:val="24"/>
        </w:rPr>
        <w:t>ü</w:t>
      </w:r>
      <w:r>
        <w:rPr>
          <w:rFonts w:ascii="RBB Interstate Light" w:hAnsi="RBB Interstate Light" w:cs="Times New Roman"/>
          <w:color w:val="000000"/>
          <w:sz w:val="18"/>
          <w:szCs w:val="24"/>
        </w:rPr>
        <w:t xml:space="preserve">hwein gut ausgestattet trifft sich Uta Bresan zum Beispiel mit Bernhard Brink, Nik P. und DJ </w:t>
      </w:r>
      <w:r>
        <w:rPr>
          <w:rFonts w:ascii="RBB Interstate Light" w:hAnsi="RBB Interstate Light" w:cs="Times New Roman"/>
          <w:color w:val="000000"/>
          <w:sz w:val="18"/>
          <w:szCs w:val="24"/>
        </w:rPr>
        <w:t>Ö</w:t>
      </w:r>
      <w:r>
        <w:rPr>
          <w:rFonts w:ascii="RBB Interstate Light" w:hAnsi="RBB Interstate Light" w:cs="Times New Roman"/>
          <w:color w:val="000000"/>
          <w:sz w:val="18"/>
          <w:szCs w:val="24"/>
        </w:rPr>
        <w:t xml:space="preserve">tzi auf Hagens Insel </w:t>
      </w:r>
      <w:r>
        <w:rPr>
          <w:rFonts w:ascii="RBB Interstate Light" w:hAnsi="RBB Interstate Light" w:cs="Times New Roman"/>
          <w:color w:val="000000"/>
          <w:sz w:val="18"/>
          <w:szCs w:val="24"/>
        </w:rPr>
        <w:t>–</w:t>
      </w:r>
      <w:r>
        <w:rPr>
          <w:rFonts w:ascii="RBB Interstate Light" w:hAnsi="RBB Interstate Light" w:cs="Times New Roman"/>
          <w:color w:val="000000"/>
          <w:sz w:val="18"/>
          <w:szCs w:val="24"/>
        </w:rPr>
        <w:t xml:space="preserve"> einer Sommers wie Winters m</w:t>
      </w:r>
      <w:r>
        <w:rPr>
          <w:rFonts w:ascii="RBB Interstate Light" w:hAnsi="RBB Interstate Light" w:cs="Times New Roman"/>
          <w:color w:val="000000"/>
          <w:sz w:val="18"/>
          <w:szCs w:val="24"/>
        </w:rPr>
        <w:t>ä</w:t>
      </w:r>
      <w:r>
        <w:rPr>
          <w:rFonts w:ascii="RBB Interstate Light" w:hAnsi="RBB Interstate Light" w:cs="Times New Roman"/>
          <w:color w:val="000000"/>
          <w:sz w:val="18"/>
          <w:szCs w:val="24"/>
        </w:rPr>
        <w:t xml:space="preserve">rchenhaften Idylle mitten im tiefen Spreewald zu romantischen </w:t>
      </w:r>
      <w:r>
        <w:rPr>
          <w:rFonts w:ascii="RBB Interstate Light" w:hAnsi="RBB Interstate Light" w:cs="Times New Roman"/>
          <w:color w:val="000000"/>
          <w:sz w:val="18"/>
          <w:szCs w:val="24"/>
        </w:rPr>
        <w:t>Holzkahnfahrten abseits der touristischen Routen. Bei dem Holzschuhmacher Manfred Koralczak aus Burg erf</w:t>
      </w:r>
      <w:r>
        <w:rPr>
          <w:rFonts w:ascii="RBB Interstate Light" w:hAnsi="RBB Interstate Light" w:cs="Times New Roman"/>
          <w:color w:val="000000"/>
          <w:sz w:val="18"/>
          <w:szCs w:val="24"/>
        </w:rPr>
        <w:t>ä</w:t>
      </w:r>
      <w:r>
        <w:rPr>
          <w:rFonts w:ascii="RBB Interstate Light" w:hAnsi="RBB Interstate Light" w:cs="Times New Roman"/>
          <w:color w:val="000000"/>
          <w:sz w:val="18"/>
          <w:szCs w:val="24"/>
        </w:rPr>
        <w:t xml:space="preserve">hrt Uta Bresan so manches </w:t>
      </w:r>
      <w:r>
        <w:rPr>
          <w:rFonts w:ascii="RBB Interstate Light" w:hAnsi="RBB Interstate Light" w:cs="Times New Roman"/>
          <w:color w:val="000000"/>
          <w:sz w:val="18"/>
          <w:szCs w:val="24"/>
        </w:rPr>
        <w:t>ü</w:t>
      </w:r>
      <w:r>
        <w:rPr>
          <w:rFonts w:ascii="RBB Interstate Light" w:hAnsi="RBB Interstate Light" w:cs="Times New Roman"/>
          <w:color w:val="000000"/>
          <w:sz w:val="18"/>
          <w:szCs w:val="24"/>
        </w:rPr>
        <w:t>ber Holzpantoffeln und Pantoffelhelden. An ihrer Seite mit dabei sind Florian Silbereisen, Jan Smit und Christoff. Alle drei</w:t>
      </w:r>
      <w:r>
        <w:rPr>
          <w:rFonts w:ascii="RBB Interstate Light" w:hAnsi="RBB Interstate Light" w:cs="Times New Roman"/>
          <w:color w:val="000000"/>
          <w:sz w:val="18"/>
          <w:szCs w:val="24"/>
        </w:rPr>
        <w:t xml:space="preserve"> k</w:t>
      </w:r>
      <w:r>
        <w:rPr>
          <w:rFonts w:ascii="RBB Interstate Light" w:hAnsi="RBB Interstate Light" w:cs="Times New Roman"/>
          <w:color w:val="000000"/>
          <w:sz w:val="18"/>
          <w:szCs w:val="24"/>
        </w:rPr>
        <w:t>ö</w:t>
      </w:r>
      <w:r>
        <w:rPr>
          <w:rFonts w:ascii="RBB Interstate Light" w:hAnsi="RBB Interstate Light" w:cs="Times New Roman"/>
          <w:color w:val="000000"/>
          <w:sz w:val="18"/>
          <w:szCs w:val="24"/>
        </w:rPr>
        <w:t>nnen best</w:t>
      </w:r>
      <w:r>
        <w:rPr>
          <w:rFonts w:ascii="RBB Interstate Light" w:hAnsi="RBB Interstate Light" w:cs="Times New Roman"/>
          <w:color w:val="000000"/>
          <w:sz w:val="18"/>
          <w:szCs w:val="24"/>
        </w:rPr>
        <w:t>ä</w:t>
      </w:r>
      <w:r>
        <w:rPr>
          <w:rFonts w:ascii="RBB Interstate Light" w:hAnsi="RBB Interstate Light" w:cs="Times New Roman"/>
          <w:color w:val="000000"/>
          <w:sz w:val="18"/>
          <w:szCs w:val="24"/>
        </w:rPr>
        <w:t>tigen, dass der Holzschuh aus dem Spreewald dem holl</w:t>
      </w:r>
      <w:r>
        <w:rPr>
          <w:rFonts w:ascii="RBB Interstate Light" w:hAnsi="RBB Interstate Light" w:cs="Times New Roman"/>
          <w:color w:val="000000"/>
          <w:sz w:val="18"/>
          <w:szCs w:val="24"/>
        </w:rPr>
        <w:t>ä</w:t>
      </w:r>
      <w:r>
        <w:rPr>
          <w:rFonts w:ascii="RBB Interstate Light" w:hAnsi="RBB Interstate Light" w:cs="Times New Roman"/>
          <w:color w:val="000000"/>
          <w:sz w:val="18"/>
          <w:szCs w:val="24"/>
        </w:rPr>
        <w:t>ndischen Pendant in nichts nachsteht. Auch die Dorfrocker sind vom Spreew</w:t>
      </w:r>
      <w:r>
        <w:rPr>
          <w:rFonts w:ascii="RBB Interstate Light" w:hAnsi="RBB Interstate Light" w:cs="Times New Roman"/>
          <w:color w:val="000000"/>
          <w:sz w:val="18"/>
          <w:szCs w:val="24"/>
        </w:rPr>
        <w:t>ä</w:t>
      </w:r>
      <w:r>
        <w:rPr>
          <w:rFonts w:ascii="RBB Interstate Light" w:hAnsi="RBB Interstate Light" w:cs="Times New Roman"/>
          <w:color w:val="000000"/>
          <w:sz w:val="18"/>
          <w:szCs w:val="24"/>
        </w:rPr>
        <w:t>lder Holz beindruckt. Aber vor allem erf</w:t>
      </w:r>
      <w:r>
        <w:rPr>
          <w:rFonts w:ascii="RBB Interstate Light" w:hAnsi="RBB Interstate Light" w:cs="Times New Roman"/>
          <w:color w:val="000000"/>
          <w:sz w:val="18"/>
          <w:szCs w:val="24"/>
        </w:rPr>
        <w:t>ü</w:t>
      </w:r>
      <w:r>
        <w:rPr>
          <w:rFonts w:ascii="RBB Interstate Light" w:hAnsi="RBB Interstate Light" w:cs="Times New Roman"/>
          <w:color w:val="000000"/>
          <w:sz w:val="18"/>
          <w:szCs w:val="24"/>
        </w:rPr>
        <w:t>llt Uta Bresan wieder viele Musikw</w:t>
      </w:r>
      <w:r>
        <w:rPr>
          <w:rFonts w:ascii="RBB Interstate Light" w:hAnsi="RBB Interstate Light" w:cs="Times New Roman"/>
          <w:color w:val="000000"/>
          <w:sz w:val="18"/>
          <w:szCs w:val="24"/>
        </w:rPr>
        <w:t>ü</w:t>
      </w:r>
      <w:r>
        <w:rPr>
          <w:rFonts w:ascii="RBB Interstate Light" w:hAnsi="RBB Interstate Light" w:cs="Times New Roman"/>
          <w:color w:val="000000"/>
          <w:sz w:val="18"/>
          <w:szCs w:val="24"/>
        </w:rPr>
        <w:t>nsche, denn bei Musik f</w:t>
      </w:r>
      <w:r>
        <w:rPr>
          <w:rFonts w:ascii="RBB Interstate Light" w:hAnsi="RBB Interstate Light" w:cs="Times New Roman"/>
          <w:color w:val="000000"/>
          <w:sz w:val="18"/>
          <w:szCs w:val="24"/>
        </w:rPr>
        <w:t>ü</w:t>
      </w:r>
      <w:r>
        <w:rPr>
          <w:rFonts w:ascii="RBB Interstate Light" w:hAnsi="RBB Interstate Light" w:cs="Times New Roman"/>
          <w:color w:val="000000"/>
          <w:sz w:val="18"/>
          <w:szCs w:val="24"/>
        </w:rPr>
        <w:t xml:space="preserve">r Sie bestimmen </w:t>
      </w:r>
      <w:r>
        <w:rPr>
          <w:rFonts w:ascii="RBB Interstate Light" w:hAnsi="RBB Interstate Light" w:cs="Times New Roman"/>
          <w:color w:val="000000"/>
          <w:sz w:val="18"/>
          <w:szCs w:val="24"/>
        </w:rPr>
        <w:t>die Zuschauer, welche K</w:t>
      </w:r>
      <w:r>
        <w:rPr>
          <w:rFonts w:ascii="RBB Interstate Light" w:hAnsi="RBB Interstate Light" w:cs="Times New Roman"/>
          <w:color w:val="000000"/>
          <w:sz w:val="18"/>
          <w:szCs w:val="24"/>
        </w:rPr>
        <w:t>ü</w:t>
      </w:r>
      <w:r>
        <w:rPr>
          <w:rFonts w:ascii="RBB Interstate Light" w:hAnsi="RBB Interstate Light" w:cs="Times New Roman"/>
          <w:color w:val="000000"/>
          <w:sz w:val="18"/>
          <w:szCs w:val="24"/>
        </w:rPr>
        <w:t>nstler in der Sendung zu Gast sind. Weiter mit dabei sind deshalb Anita und Alexandra Hofmann, Maria Levin, Frank Zander, Oonagh und noch viele mehr.</w:t>
      </w:r>
    </w:p>
    <w:p w:rsidR="00000000" w:rsidRDefault="00AA07DC">
      <w:pPr>
        <w:framePr w:w="9172" w:h="221" w:hRule="exact" w:wrap="auto" w:vAnchor="page" w:hAnchor="page" w:x="1407" w:y="129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RBB Interstate Light" w:hAnsi="RBB Interstate Light" w:cs="Times New Roman"/>
          <w:color w:val="000000"/>
          <w:sz w:val="18"/>
          <w:szCs w:val="24"/>
        </w:rPr>
      </w:pPr>
      <w:r>
        <w:rPr>
          <w:rFonts w:ascii="RBB Interstate Light" w:hAnsi="RBB Interstate Light" w:cs="Times New Roman"/>
          <w:color w:val="000000"/>
          <w:sz w:val="18"/>
          <w:szCs w:val="24"/>
        </w:rPr>
        <w:t>(Erstsendung: 12.02.16/MDR)</w:t>
      </w:r>
    </w:p>
    <w:p w:rsidR="00000000" w:rsidRDefault="00AA07DC">
      <w:pPr>
        <w:framePr w:w="9223" w:h="720" w:hRule="exact" w:wrap="auto" w:vAnchor="page" w:hAnchor="page" w:x="1407" w:y="134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RBB Interstate Light" w:hAnsi="RBB Interstate Light" w:cs="Times New Roman"/>
          <w:i/>
          <w:color w:val="000000"/>
          <w:sz w:val="18"/>
          <w:szCs w:val="24"/>
        </w:rPr>
      </w:pPr>
      <w:r>
        <w:rPr>
          <w:rFonts w:ascii="RBB Interstate Light" w:hAnsi="RBB Interstate Light" w:cs="Times New Roman"/>
          <w:i/>
          <w:color w:val="000000"/>
          <w:sz w:val="18"/>
          <w:szCs w:val="24"/>
        </w:rPr>
        <w:t>17.25 Uhr weiter wie ausgedruckt.</w:t>
      </w:r>
    </w:p>
    <w:p w:rsidR="00000000" w:rsidRDefault="00AA07DC">
      <w:pPr>
        <w:framePr w:w="9223" w:h="720" w:hRule="exact" w:wrap="auto" w:vAnchor="page" w:hAnchor="page" w:x="1407" w:y="134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RBB Interstate Light" w:hAnsi="RBB Interstate Light" w:cs="Times New Roman"/>
          <w:i/>
          <w:color w:val="000000"/>
          <w:sz w:val="18"/>
          <w:szCs w:val="24"/>
        </w:rPr>
      </w:pPr>
    </w:p>
    <w:p w:rsidR="00000000" w:rsidRDefault="00AA07DC">
      <w:pPr>
        <w:framePr w:w="9223" w:h="720" w:hRule="exact" w:wrap="auto" w:vAnchor="page" w:hAnchor="page" w:x="1407" w:y="134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RBB Interstate Light" w:hAnsi="RBB Interstate Light" w:cs="Times New Roman"/>
          <w:i/>
          <w:color w:val="000000"/>
          <w:sz w:val="18"/>
          <w:szCs w:val="24"/>
        </w:rPr>
      </w:pPr>
      <w:r>
        <w:rPr>
          <w:rFonts w:ascii="RBB Interstate Light" w:hAnsi="RBB Interstate Light" w:cs="Times New Roman"/>
          <w:i/>
          <w:color w:val="000000"/>
          <w:sz w:val="18"/>
          <w:szCs w:val="24"/>
        </w:rPr>
        <w:t xml:space="preserve">Die Sendung </w:t>
      </w:r>
      <w:r>
        <w:rPr>
          <w:rFonts w:ascii="RBB Interstate Light" w:hAnsi="RBB Interstate Light" w:cs="Times New Roman"/>
          <w:i/>
          <w:color w:val="000000"/>
          <w:sz w:val="18"/>
          <w:szCs w:val="24"/>
        </w:rPr>
        <w:t>„</w:t>
      </w:r>
      <w:r>
        <w:rPr>
          <w:rFonts w:ascii="RBB Interstate Light" w:hAnsi="RBB Interstate Light" w:cs="Times New Roman"/>
          <w:i/>
          <w:color w:val="000000"/>
          <w:sz w:val="18"/>
          <w:szCs w:val="24"/>
        </w:rPr>
        <w:t>Vom Winter in den Sommer</w:t>
      </w:r>
      <w:r>
        <w:rPr>
          <w:rFonts w:ascii="RBB Interstate Light" w:hAnsi="RBB Interstate Light" w:cs="Times New Roman"/>
          <w:i/>
          <w:color w:val="000000"/>
          <w:sz w:val="18"/>
          <w:szCs w:val="24"/>
        </w:rPr>
        <w:t>“</w:t>
      </w:r>
      <w:r>
        <w:rPr>
          <w:rFonts w:ascii="RBB Interstate Light" w:hAnsi="RBB Interstate Light" w:cs="Times New Roman"/>
          <w:i/>
          <w:color w:val="000000"/>
          <w:sz w:val="18"/>
          <w:szCs w:val="24"/>
        </w:rPr>
        <w:t xml:space="preserve"> entf</w:t>
      </w:r>
      <w:r>
        <w:rPr>
          <w:rFonts w:ascii="RBB Interstate Light" w:hAnsi="RBB Interstate Light" w:cs="Times New Roman"/>
          <w:i/>
          <w:color w:val="000000"/>
          <w:sz w:val="18"/>
          <w:szCs w:val="24"/>
        </w:rPr>
        <w:t>ä</w:t>
      </w:r>
      <w:r>
        <w:rPr>
          <w:rFonts w:ascii="RBB Interstate Light" w:hAnsi="RBB Interstate Light" w:cs="Times New Roman"/>
          <w:i/>
          <w:color w:val="000000"/>
          <w:sz w:val="18"/>
          <w:szCs w:val="24"/>
        </w:rPr>
        <w:t>llt.</w:t>
      </w:r>
    </w:p>
    <w:p w:rsidR="00000000" w:rsidRDefault="00AA07DC">
      <w:pPr>
        <w:framePr w:w="9223" w:h="240" w:hRule="exact" w:wrap="auto" w:vAnchor="page" w:hAnchor="page" w:x="1407" w:y="149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RBB Interstate Light" w:hAnsi="RBB Interstate Light" w:cs="Times New Roman"/>
          <w:i/>
          <w:color w:val="000000"/>
          <w:sz w:val="18"/>
          <w:szCs w:val="24"/>
        </w:rPr>
      </w:pPr>
      <w:r>
        <w:rPr>
          <w:rFonts w:ascii="RBB Interstate Light" w:hAnsi="RBB Interstate Light" w:cs="Times New Roman"/>
          <w:i/>
          <w:color w:val="000000"/>
          <w:sz w:val="18"/>
          <w:szCs w:val="24"/>
        </w:rPr>
        <w:t xml:space="preserve">Bitte </w:t>
      </w:r>
      <w:r>
        <w:rPr>
          <w:rFonts w:ascii="RBB Interstate Light" w:hAnsi="RBB Interstate Light" w:cs="Times New Roman"/>
          <w:i/>
          <w:color w:val="000000"/>
          <w:sz w:val="18"/>
          <w:szCs w:val="24"/>
        </w:rPr>
        <w:t>Ä</w:t>
      </w:r>
      <w:r>
        <w:rPr>
          <w:rFonts w:ascii="RBB Interstate Light" w:hAnsi="RBB Interstate Light" w:cs="Times New Roman"/>
          <w:i/>
          <w:color w:val="000000"/>
          <w:sz w:val="18"/>
          <w:szCs w:val="24"/>
        </w:rPr>
        <w:t>nderung der Moderation beachten</w:t>
      </w:r>
    </w:p>
    <w:p w:rsidR="00000000" w:rsidRDefault="00AA07DC">
      <w:pPr>
        <w:framePr w:w="9360" w:h="240" w:hRule="exact" w:wrap="auto" w:vAnchor="page" w:hAnchor="page" w:x="1362" w:y="158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RBB Interstate Light" w:hAnsi="RBB Interstate Light" w:cs="Times New Roman"/>
          <w:color w:val="000000"/>
          <w:sz w:val="18"/>
          <w:szCs w:val="24"/>
        </w:rPr>
      </w:pPr>
      <w:r>
        <w:rPr>
          <w:rFonts w:ascii="RBB Interstate Light" w:hAnsi="RBB Interstate Light" w:cs="Times New Roman"/>
          <w:color w:val="000000"/>
          <w:sz w:val="18"/>
          <w:szCs w:val="24"/>
        </w:rPr>
        <w:t>1/2</w:t>
      </w:r>
    </w:p>
    <w:p w:rsidR="00000000" w:rsidRDefault="00AA07DC">
      <w:pPr>
        <w:widowControl w:val="0"/>
        <w:autoSpaceDE w:val="0"/>
        <w:autoSpaceDN w:val="0"/>
        <w:adjustRightInd w:val="0"/>
        <w:spacing w:after="0" w:line="240" w:lineRule="auto"/>
        <w:rPr>
          <w:rFonts w:ascii="RBB Interstate Light" w:hAnsi="RBB Interstate Light" w:cs="Times New Roman"/>
          <w:sz w:val="24"/>
          <w:szCs w:val="24"/>
        </w:rPr>
        <w:sectPr w:rsidR="00000000">
          <w:type w:val="continuous"/>
          <w:pgSz w:w="11907" w:h="16839"/>
          <w:pgMar w:top="720" w:right="1247" w:bottom="720" w:left="1361" w:header="720" w:footer="720" w:gutter="0"/>
          <w:cols w:space="720"/>
          <w:noEndnote/>
        </w:sectPr>
      </w:pPr>
      <w:r>
        <w:rPr>
          <w:rFonts w:ascii="RBB Interstate Light" w:hAnsi="RBB Interstate Light" w:cs="Times New Roman"/>
          <w:sz w:val="24"/>
          <w:szCs w:val="24"/>
        </w:rPr>
        <w:lastRenderedPageBreak/>
        <w:br w:type="page"/>
      </w:r>
    </w:p>
    <w:p w:rsidR="00000000" w:rsidRDefault="00AA07DC">
      <w:pPr>
        <w:framePr w:w="4954" w:h="327" w:hRule="exact" w:wrap="auto" w:vAnchor="page" w:hAnchor="page" w:x="5676" w:y="11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right"/>
        <w:rPr>
          <w:rFonts w:ascii="RBB Interstate Light" w:hAnsi="RBB Interstate Light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892810</wp:posOffset>
                </wp:positionH>
                <wp:positionV relativeFrom="page">
                  <wp:posOffset>1067435</wp:posOffset>
                </wp:positionV>
                <wp:extent cx="585724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24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3pt,84.05pt" to="531.5pt,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892810</wp:posOffset>
                </wp:positionH>
                <wp:positionV relativeFrom="page">
                  <wp:posOffset>2124075</wp:posOffset>
                </wp:positionV>
                <wp:extent cx="5824855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485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3pt,167.25pt" to="528.95pt,1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892810</wp:posOffset>
                </wp:positionH>
                <wp:positionV relativeFrom="page">
                  <wp:posOffset>4531360</wp:posOffset>
                </wp:positionV>
                <wp:extent cx="5824855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485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3pt,356.8pt" to="528.95pt,3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rFonts w:ascii="RBB Interstate Light" w:hAnsi="RBB Interstate Light" w:cs="Times New Roman"/>
          <w:color w:val="000000"/>
          <w:sz w:val="24"/>
          <w:szCs w:val="24"/>
        </w:rPr>
        <w:t>Ä</w:t>
      </w:r>
      <w:r>
        <w:rPr>
          <w:rFonts w:ascii="RBB Interstate Light" w:hAnsi="RBB Interstate Light" w:cs="Times New Roman"/>
          <w:color w:val="000000"/>
          <w:sz w:val="24"/>
          <w:szCs w:val="24"/>
        </w:rPr>
        <w:t>nderungen und Erg</w:t>
      </w:r>
      <w:r>
        <w:rPr>
          <w:rFonts w:ascii="RBB Interstate Light" w:hAnsi="RBB Interstate Light" w:cs="Times New Roman"/>
          <w:color w:val="000000"/>
          <w:sz w:val="24"/>
          <w:szCs w:val="24"/>
        </w:rPr>
        <w:t>ä</w:t>
      </w:r>
      <w:r>
        <w:rPr>
          <w:rFonts w:ascii="RBB Interstate Light" w:hAnsi="RBB Interstate Light" w:cs="Times New Roman"/>
          <w:color w:val="000000"/>
          <w:sz w:val="24"/>
          <w:szCs w:val="24"/>
        </w:rPr>
        <w:t>nzungen</w:t>
      </w:r>
    </w:p>
    <w:p w:rsidR="00000000" w:rsidRDefault="00AA07DC">
      <w:pPr>
        <w:framePr w:w="9268" w:h="240" w:hRule="exact" w:wrap="auto" w:vAnchor="page" w:hAnchor="page" w:x="1362" w:y="23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RBB Interstate Light" w:hAnsi="RBB Interstate Light" w:cs="Times New Roman"/>
          <w:color w:val="000000"/>
          <w:sz w:val="18"/>
          <w:szCs w:val="24"/>
        </w:rPr>
      </w:pPr>
      <w:r>
        <w:rPr>
          <w:rFonts w:ascii="RBB Interstate Light" w:hAnsi="RBB Interstate Light" w:cs="Times New Roman"/>
          <w:color w:val="000000"/>
          <w:sz w:val="18"/>
          <w:szCs w:val="24"/>
        </w:rPr>
        <w:t xml:space="preserve">Potsdam, 12.02.2018  </w:t>
      </w:r>
    </w:p>
    <w:p w:rsidR="00000000" w:rsidRDefault="00AA07DC">
      <w:pPr>
        <w:framePr w:w="9223" w:h="504" w:hRule="exact" w:wrap="auto" w:vAnchor="page" w:hAnchor="page" w:x="1407" w:y="17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RBB Interstate Light" w:hAnsi="RBB Interstate Light" w:cs="Times New Roman"/>
          <w:b/>
          <w:color w:val="000000"/>
          <w:sz w:val="47"/>
          <w:szCs w:val="24"/>
        </w:rPr>
      </w:pPr>
      <w:r>
        <w:rPr>
          <w:rFonts w:ascii="RBB Interstate Light" w:hAnsi="RBB Interstate Light" w:cs="Times New Roman"/>
          <w:b/>
          <w:color w:val="000000"/>
          <w:sz w:val="47"/>
          <w:szCs w:val="24"/>
        </w:rPr>
        <w:t xml:space="preserve"> 8</w:t>
      </w:r>
      <w:r>
        <w:rPr>
          <w:rFonts w:ascii="RBB Interstate Light" w:hAnsi="RBB Interstate Light" w:cs="Times New Roman"/>
          <w:b/>
          <w:color w:val="000000"/>
          <w:sz w:val="47"/>
          <w:szCs w:val="24"/>
        </w:rPr>
        <w:noBreakHyphen/>
        <w:t>2</w:t>
      </w:r>
    </w:p>
    <w:p w:rsidR="00000000" w:rsidRDefault="00AA07DC">
      <w:pPr>
        <w:framePr w:w="915" w:h="221" w:hRule="exact" w:wrap="auto" w:vAnchor="page" w:hAnchor="page" w:x="1407" w:y="30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RBB Interstate Light" w:hAnsi="RBB Interstate Light" w:cs="Times New Roman"/>
          <w:b/>
          <w:color w:val="000000"/>
          <w:sz w:val="18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889000</wp:posOffset>
            </wp:positionH>
            <wp:positionV relativeFrom="page">
              <wp:posOffset>662305</wp:posOffset>
            </wp:positionV>
            <wp:extent cx="843915" cy="367665"/>
            <wp:effectExtent l="0" t="0" r="0" b="0"/>
            <wp:wrapNone/>
            <wp:docPr id="8" name="Bild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36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BB Interstate Light" w:hAnsi="RBB Interstate Light" w:cs="Times New Roman"/>
          <w:b/>
          <w:color w:val="000000"/>
          <w:sz w:val="18"/>
          <w:szCs w:val="24"/>
        </w:rPr>
        <w:t>19.00 Uhr</w:t>
      </w:r>
    </w:p>
    <w:p w:rsidR="00000000" w:rsidRDefault="00AA07DC">
      <w:pPr>
        <w:framePr w:w="6120" w:h="240" w:hRule="exact" w:wrap="auto" w:vAnchor="page" w:hAnchor="page" w:x="4510" w:y="30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RBB Interstate Light" w:hAnsi="RBB Interstate Light" w:cs="Times New Roman"/>
          <w:color w:val="000000"/>
          <w:sz w:val="18"/>
          <w:szCs w:val="24"/>
        </w:rPr>
      </w:pPr>
      <w:r>
        <w:rPr>
          <w:rFonts w:ascii="RBB Interstate Light" w:hAnsi="RBB Interstate Light" w:cs="Times New Roman"/>
          <w:color w:val="000000"/>
          <w:sz w:val="18"/>
          <w:szCs w:val="24"/>
        </w:rPr>
        <w:t>HD/26'</w:t>
      </w:r>
    </w:p>
    <w:p w:rsidR="00000000" w:rsidRDefault="00AA07DC">
      <w:pPr>
        <w:framePr w:w="2520" w:h="240" w:hRule="exact" w:wrap="auto" w:vAnchor="page" w:hAnchor="page" w:x="2322" w:y="30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RBB Interstate Light" w:hAnsi="RBB Interstate Light" w:cs="Times New Roman"/>
          <w:color w:val="000000"/>
          <w:sz w:val="18"/>
          <w:szCs w:val="24"/>
        </w:rPr>
      </w:pPr>
      <w:r>
        <w:rPr>
          <w:rFonts w:ascii="RBB Interstate Light" w:hAnsi="RBB Interstate Light" w:cs="Times New Roman"/>
          <w:color w:val="000000"/>
          <w:sz w:val="18"/>
          <w:szCs w:val="24"/>
        </w:rPr>
        <w:t xml:space="preserve"> </w:t>
      </w:r>
    </w:p>
    <w:p w:rsidR="00000000" w:rsidRDefault="00AA07DC">
      <w:pPr>
        <w:framePr w:w="9172" w:h="221" w:hRule="exact" w:wrap="auto" w:vAnchor="page" w:hAnchor="page" w:x="1407" w:y="33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RBB Interstate Light" w:hAnsi="RBB Interstate Light" w:cs="Times New Roman"/>
          <w:b/>
          <w:color w:val="000000"/>
          <w:sz w:val="18"/>
          <w:szCs w:val="24"/>
        </w:rPr>
      </w:pPr>
      <w:r>
        <w:rPr>
          <w:rFonts w:ascii="RBB Interstate Light" w:hAnsi="RBB Interstate Light" w:cs="Times New Roman"/>
          <w:b/>
          <w:color w:val="000000"/>
          <w:sz w:val="18"/>
          <w:szCs w:val="24"/>
        </w:rPr>
        <w:t>HEIMATJOURNAL</w:t>
      </w:r>
    </w:p>
    <w:p w:rsidR="00000000" w:rsidRDefault="00AA07DC">
      <w:pPr>
        <w:framePr w:w="9172" w:h="221" w:hRule="exact" w:wrap="auto" w:vAnchor="page" w:hAnchor="page" w:x="1407" w:y="36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RBB Interstate Light" w:hAnsi="RBB Interstate Light" w:cs="Times New Roman"/>
          <w:color w:val="000000"/>
          <w:sz w:val="18"/>
          <w:szCs w:val="24"/>
        </w:rPr>
      </w:pPr>
      <w:r>
        <w:rPr>
          <w:rFonts w:ascii="RBB Interstate Light" w:hAnsi="RBB Interstate Light" w:cs="Times New Roman"/>
          <w:color w:val="000000"/>
          <w:sz w:val="18"/>
          <w:szCs w:val="24"/>
        </w:rPr>
        <w:t xml:space="preserve">Heute aus Berlin </w:t>
      </w:r>
      <w:r>
        <w:rPr>
          <w:rFonts w:ascii="RBB Interstate Light" w:hAnsi="RBB Interstate Light" w:cs="Times New Roman"/>
          <w:color w:val="000000"/>
          <w:sz w:val="18"/>
          <w:szCs w:val="24"/>
        </w:rPr>
        <w:noBreakHyphen/>
        <w:t xml:space="preserve"> Altstadt Spandau</w:t>
      </w:r>
    </w:p>
    <w:p w:rsidR="00000000" w:rsidRDefault="00AA07DC">
      <w:pPr>
        <w:framePr w:w="9172" w:h="240" w:hRule="exact" w:wrap="auto" w:vAnchor="page" w:hAnchor="page" w:x="1407" w:y="38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RBB Interstate Light" w:hAnsi="RBB Interstate Light" w:cs="Times New Roman"/>
          <w:color w:val="000000"/>
          <w:sz w:val="18"/>
          <w:szCs w:val="24"/>
        </w:rPr>
      </w:pPr>
      <w:r>
        <w:rPr>
          <w:rFonts w:ascii="RBB Interstate Light" w:hAnsi="RBB Interstate Light" w:cs="Times New Roman"/>
          <w:color w:val="000000"/>
          <w:sz w:val="18"/>
          <w:szCs w:val="24"/>
        </w:rPr>
        <w:t>Moderation: Ulli Zelle</w:t>
      </w:r>
    </w:p>
    <w:p w:rsidR="00000000" w:rsidRDefault="00AA07DC">
      <w:pPr>
        <w:framePr w:w="3568" w:h="240" w:hRule="exact" w:wrap="auto" w:vAnchor="page" w:hAnchor="page" w:x="7062" w:y="46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RBB Interstate Light" w:hAnsi="RBB Interstate Light" w:cs="Times New Roman"/>
          <w:b/>
          <w:color w:val="000000"/>
          <w:sz w:val="18"/>
          <w:szCs w:val="24"/>
        </w:rPr>
      </w:pPr>
      <w:r>
        <w:rPr>
          <w:rFonts w:ascii="RBB Interstate Light" w:hAnsi="RBB Interstate Light" w:cs="Times New Roman"/>
          <w:b/>
          <w:color w:val="000000"/>
          <w:sz w:val="18"/>
          <w:szCs w:val="24"/>
        </w:rPr>
        <w:t>Sonntag, 18. Februar 2018</w:t>
      </w:r>
    </w:p>
    <w:p w:rsidR="00000000" w:rsidRDefault="00AA07DC">
      <w:pPr>
        <w:framePr w:w="9223" w:h="240" w:hRule="exact" w:wrap="auto" w:vAnchor="page" w:hAnchor="page" w:x="1407" w:y="61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RBB Interstate Light" w:hAnsi="RBB Interstate Light" w:cs="Times New Roman"/>
          <w:i/>
          <w:color w:val="000000"/>
          <w:sz w:val="18"/>
          <w:szCs w:val="24"/>
        </w:rPr>
      </w:pPr>
      <w:r>
        <w:rPr>
          <w:rFonts w:ascii="RBB Interstate Light" w:hAnsi="RBB Interstate Light" w:cs="Times New Roman"/>
          <w:i/>
          <w:color w:val="000000"/>
          <w:sz w:val="18"/>
          <w:szCs w:val="24"/>
        </w:rPr>
        <w:t xml:space="preserve">Bitte </w:t>
      </w:r>
      <w:r>
        <w:rPr>
          <w:rFonts w:ascii="RBB Interstate Light" w:hAnsi="RBB Interstate Light" w:cs="Times New Roman"/>
          <w:i/>
          <w:color w:val="000000"/>
          <w:sz w:val="18"/>
          <w:szCs w:val="24"/>
        </w:rPr>
        <w:t>Ä</w:t>
      </w:r>
      <w:r>
        <w:rPr>
          <w:rFonts w:ascii="RBB Interstate Light" w:hAnsi="RBB Interstate Light" w:cs="Times New Roman"/>
          <w:i/>
          <w:color w:val="000000"/>
          <w:sz w:val="18"/>
          <w:szCs w:val="24"/>
        </w:rPr>
        <w:t>nderung der Moderation beachten</w:t>
      </w:r>
    </w:p>
    <w:p w:rsidR="00000000" w:rsidRDefault="00AA07DC">
      <w:pPr>
        <w:framePr w:w="915" w:h="221" w:hRule="exact" w:wrap="auto" w:vAnchor="page" w:hAnchor="page" w:x="1407" w:y="68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RBB Interstate Light" w:hAnsi="RBB Interstate Light" w:cs="Times New Roman"/>
          <w:b/>
          <w:color w:val="000000"/>
          <w:sz w:val="18"/>
          <w:szCs w:val="24"/>
        </w:rPr>
      </w:pPr>
      <w:r>
        <w:rPr>
          <w:rFonts w:ascii="RBB Interstate Light" w:hAnsi="RBB Interstate Light" w:cs="Times New Roman"/>
          <w:b/>
          <w:color w:val="000000"/>
          <w:sz w:val="18"/>
          <w:szCs w:val="24"/>
        </w:rPr>
        <w:t>12.00 Uhr</w:t>
      </w:r>
    </w:p>
    <w:p w:rsidR="00000000" w:rsidRDefault="00AA07DC">
      <w:pPr>
        <w:framePr w:w="6120" w:h="240" w:hRule="exact" w:wrap="auto" w:vAnchor="page" w:hAnchor="page" w:x="4510" w:y="68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RBB Interstate Light" w:hAnsi="RBB Interstate Light" w:cs="Times New Roman"/>
          <w:color w:val="000000"/>
          <w:sz w:val="18"/>
          <w:szCs w:val="24"/>
        </w:rPr>
      </w:pPr>
      <w:r>
        <w:rPr>
          <w:rFonts w:ascii="RBB Interstate Light" w:hAnsi="RBB Interstate Light" w:cs="Times New Roman"/>
          <w:color w:val="000000"/>
          <w:sz w:val="18"/>
          <w:szCs w:val="24"/>
        </w:rPr>
        <w:t>HD/26'</w:t>
      </w:r>
    </w:p>
    <w:p w:rsidR="00000000" w:rsidRDefault="00AA07DC">
      <w:pPr>
        <w:framePr w:w="2520" w:h="240" w:hRule="exact" w:wrap="auto" w:vAnchor="page" w:hAnchor="page" w:x="2322" w:y="68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RBB Interstate Light" w:hAnsi="RBB Interstate Light" w:cs="Times New Roman"/>
          <w:color w:val="000000"/>
          <w:sz w:val="18"/>
          <w:szCs w:val="24"/>
        </w:rPr>
      </w:pPr>
      <w:r>
        <w:rPr>
          <w:rFonts w:ascii="RBB Interstate Light" w:hAnsi="RBB Interstate Light" w:cs="Times New Roman"/>
          <w:color w:val="000000"/>
          <w:sz w:val="18"/>
          <w:szCs w:val="24"/>
        </w:rPr>
        <w:t xml:space="preserve"> </w:t>
      </w:r>
    </w:p>
    <w:p w:rsidR="00000000" w:rsidRDefault="00AA07DC">
      <w:pPr>
        <w:framePr w:w="9172" w:h="221" w:hRule="exact" w:wrap="auto" w:vAnchor="page" w:hAnchor="page" w:x="1407" w:y="71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RBB Interstate Light" w:hAnsi="RBB Interstate Light" w:cs="Times New Roman"/>
          <w:b/>
          <w:color w:val="000000"/>
          <w:sz w:val="18"/>
          <w:szCs w:val="24"/>
        </w:rPr>
      </w:pPr>
      <w:r>
        <w:rPr>
          <w:rFonts w:ascii="RBB Interstate Light" w:hAnsi="RBB Interstate Light" w:cs="Times New Roman"/>
          <w:b/>
          <w:color w:val="000000"/>
          <w:sz w:val="18"/>
          <w:szCs w:val="24"/>
        </w:rPr>
        <w:t>HEIMATJOURNAL</w:t>
      </w:r>
    </w:p>
    <w:p w:rsidR="00000000" w:rsidRDefault="00AA07DC">
      <w:pPr>
        <w:framePr w:w="9172" w:h="221" w:hRule="exact" w:wrap="auto" w:vAnchor="page" w:hAnchor="page" w:x="1407" w:y="74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RBB Interstate Light" w:hAnsi="RBB Interstate Light" w:cs="Times New Roman"/>
          <w:color w:val="000000"/>
          <w:sz w:val="18"/>
          <w:szCs w:val="24"/>
        </w:rPr>
      </w:pPr>
      <w:r>
        <w:rPr>
          <w:rFonts w:ascii="RBB Interstate Light" w:hAnsi="RBB Interstate Light" w:cs="Times New Roman"/>
          <w:color w:val="000000"/>
          <w:sz w:val="18"/>
          <w:szCs w:val="24"/>
        </w:rPr>
        <w:t xml:space="preserve">Heute aus Berlin </w:t>
      </w:r>
      <w:r>
        <w:rPr>
          <w:rFonts w:ascii="RBB Interstate Light" w:hAnsi="RBB Interstate Light" w:cs="Times New Roman"/>
          <w:color w:val="000000"/>
          <w:sz w:val="18"/>
          <w:szCs w:val="24"/>
        </w:rPr>
        <w:noBreakHyphen/>
        <w:t xml:space="preserve"> Altstadt Spandau</w:t>
      </w:r>
    </w:p>
    <w:p w:rsidR="00000000" w:rsidRDefault="00AA07DC">
      <w:pPr>
        <w:framePr w:w="9172" w:h="240" w:hRule="exact" w:wrap="auto" w:vAnchor="page" w:hAnchor="page" w:x="1407" w:y="76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RBB Interstate Light" w:hAnsi="RBB Interstate Light" w:cs="Times New Roman"/>
          <w:color w:val="000000"/>
          <w:sz w:val="18"/>
          <w:szCs w:val="24"/>
        </w:rPr>
      </w:pPr>
      <w:r>
        <w:rPr>
          <w:rFonts w:ascii="RBB Interstate Light" w:hAnsi="RBB Interstate Light" w:cs="Times New Roman"/>
          <w:color w:val="000000"/>
          <w:sz w:val="18"/>
          <w:szCs w:val="24"/>
        </w:rPr>
        <w:t>Moderation: Ulli Zelle</w:t>
      </w:r>
    </w:p>
    <w:p w:rsidR="00000000" w:rsidRDefault="00AA07DC">
      <w:pPr>
        <w:framePr w:w="9172" w:h="221" w:hRule="exact" w:wrap="auto" w:vAnchor="page" w:hAnchor="page" w:x="1407" w:y="8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RBB Interstate Light" w:hAnsi="RBB Interstate Light" w:cs="Times New Roman"/>
          <w:color w:val="000000"/>
          <w:sz w:val="18"/>
          <w:szCs w:val="24"/>
        </w:rPr>
      </w:pPr>
      <w:r>
        <w:rPr>
          <w:rFonts w:ascii="RBB Interstate Light" w:hAnsi="RBB Interstate Light" w:cs="Times New Roman"/>
          <w:color w:val="000000"/>
          <w:sz w:val="18"/>
          <w:szCs w:val="24"/>
        </w:rPr>
        <w:t>(Erstsendung: 17.02.18/rbb)</w:t>
      </w:r>
    </w:p>
    <w:p w:rsidR="00000000" w:rsidRDefault="00AA07DC">
      <w:pPr>
        <w:framePr w:w="9223" w:h="1680" w:hRule="exact" w:wrap="auto" w:vAnchor="page" w:hAnchor="page" w:x="1407" w:y="86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RBB Interstate Light" w:hAnsi="RBB Interstate Light" w:cs="Times New Roman"/>
          <w:i/>
          <w:color w:val="000000"/>
          <w:sz w:val="18"/>
          <w:szCs w:val="24"/>
        </w:rPr>
      </w:pPr>
    </w:p>
    <w:p w:rsidR="00000000" w:rsidRDefault="00AA07DC">
      <w:pPr>
        <w:framePr w:w="9223" w:h="1680" w:hRule="exact" w:wrap="auto" w:vAnchor="page" w:hAnchor="page" w:x="1407" w:y="86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RBB Interstate Light" w:hAnsi="RBB Interstate Light" w:cs="Times New Roman"/>
          <w:i/>
          <w:color w:val="000000"/>
          <w:sz w:val="18"/>
          <w:szCs w:val="24"/>
        </w:rPr>
      </w:pPr>
    </w:p>
    <w:p w:rsidR="00000000" w:rsidRDefault="00AA07DC">
      <w:pPr>
        <w:framePr w:w="9223" w:h="1680" w:hRule="exact" w:wrap="auto" w:vAnchor="page" w:hAnchor="page" w:x="1407" w:y="86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RBB Interstate Light" w:hAnsi="RBB Interstate Light" w:cs="Times New Roman"/>
          <w:i/>
          <w:color w:val="000000"/>
          <w:sz w:val="18"/>
          <w:szCs w:val="24"/>
        </w:rPr>
      </w:pPr>
    </w:p>
    <w:p w:rsidR="00000000" w:rsidRDefault="00AA07DC">
      <w:pPr>
        <w:framePr w:w="9223" w:h="1680" w:hRule="exact" w:wrap="auto" w:vAnchor="page" w:hAnchor="page" w:x="1407" w:y="86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RBB Interstate Light" w:hAnsi="RBB Interstate Light" w:cs="Times New Roman"/>
          <w:i/>
          <w:color w:val="000000"/>
          <w:sz w:val="18"/>
          <w:szCs w:val="24"/>
        </w:rPr>
      </w:pPr>
      <w:r>
        <w:rPr>
          <w:rFonts w:ascii="RBB Interstate Light" w:hAnsi="RBB Interstate Light" w:cs="Times New Roman"/>
          <w:i/>
          <w:color w:val="000000"/>
          <w:sz w:val="18"/>
          <w:szCs w:val="24"/>
        </w:rPr>
        <w:t>Mit freundlichen Gr</w:t>
      </w:r>
      <w:r>
        <w:rPr>
          <w:rFonts w:ascii="RBB Interstate Light" w:hAnsi="RBB Interstate Light" w:cs="Times New Roman"/>
          <w:i/>
          <w:color w:val="000000"/>
          <w:sz w:val="18"/>
          <w:szCs w:val="24"/>
        </w:rPr>
        <w:t>üß</w:t>
      </w:r>
      <w:r>
        <w:rPr>
          <w:rFonts w:ascii="RBB Interstate Light" w:hAnsi="RBB Interstate Light" w:cs="Times New Roman"/>
          <w:i/>
          <w:color w:val="000000"/>
          <w:sz w:val="18"/>
          <w:szCs w:val="24"/>
        </w:rPr>
        <w:t>en</w:t>
      </w:r>
    </w:p>
    <w:p w:rsidR="00000000" w:rsidRDefault="00AA07DC">
      <w:pPr>
        <w:framePr w:w="9223" w:h="1680" w:hRule="exact" w:wrap="auto" w:vAnchor="page" w:hAnchor="page" w:x="1407" w:y="86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RBB Interstate Light" w:hAnsi="RBB Interstate Light" w:cs="Times New Roman"/>
          <w:i/>
          <w:color w:val="000000"/>
          <w:sz w:val="18"/>
          <w:szCs w:val="24"/>
        </w:rPr>
      </w:pPr>
    </w:p>
    <w:p w:rsidR="00000000" w:rsidRDefault="00AA07DC">
      <w:pPr>
        <w:framePr w:w="9223" w:h="1680" w:hRule="exact" w:wrap="auto" w:vAnchor="page" w:hAnchor="page" w:x="1407" w:y="86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RBB Interstate Light" w:hAnsi="RBB Interstate Light" w:cs="Times New Roman"/>
          <w:i/>
          <w:color w:val="000000"/>
          <w:sz w:val="18"/>
          <w:szCs w:val="24"/>
        </w:rPr>
      </w:pPr>
      <w:r>
        <w:rPr>
          <w:rFonts w:ascii="RBB Interstate Light" w:hAnsi="RBB Interstate Light" w:cs="Times New Roman"/>
          <w:i/>
          <w:color w:val="000000"/>
          <w:sz w:val="18"/>
          <w:szCs w:val="24"/>
        </w:rPr>
        <w:t>Elke Berthold</w:t>
      </w:r>
    </w:p>
    <w:p w:rsidR="00000000" w:rsidRDefault="00AA07DC">
      <w:pPr>
        <w:framePr w:w="9223" w:h="1680" w:hRule="exact" w:wrap="auto" w:vAnchor="page" w:hAnchor="page" w:x="1407" w:y="86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RBB Interstate Light" w:hAnsi="RBB Interstate Light" w:cs="Times New Roman"/>
          <w:i/>
          <w:color w:val="000000"/>
          <w:sz w:val="18"/>
          <w:szCs w:val="24"/>
        </w:rPr>
      </w:pPr>
      <w:r>
        <w:rPr>
          <w:rFonts w:ascii="RBB Interstate Light" w:hAnsi="RBB Interstate Light" w:cs="Times New Roman"/>
          <w:i/>
          <w:color w:val="000000"/>
          <w:sz w:val="18"/>
          <w:szCs w:val="24"/>
        </w:rPr>
        <w:t>Programmplanung</w:t>
      </w:r>
    </w:p>
    <w:p w:rsidR="00000000" w:rsidRDefault="00AA07DC">
      <w:pPr>
        <w:framePr w:w="9360" w:h="240" w:hRule="exact" w:wrap="auto" w:vAnchor="page" w:hAnchor="page" w:x="1362" w:y="158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RBB Interstate Light" w:hAnsi="RBB Interstate Light" w:cs="Times New Roman"/>
          <w:color w:val="000000"/>
          <w:sz w:val="18"/>
          <w:szCs w:val="24"/>
        </w:rPr>
      </w:pPr>
      <w:r>
        <w:rPr>
          <w:rFonts w:ascii="RBB Interstate Light" w:hAnsi="RBB Interstate Light" w:cs="Times New Roman"/>
          <w:color w:val="000000"/>
          <w:sz w:val="18"/>
          <w:szCs w:val="24"/>
        </w:rPr>
        <w:t>2/2</w:t>
      </w:r>
    </w:p>
    <w:sectPr w:rsidR="00000000">
      <w:type w:val="continuous"/>
      <w:pgSz w:w="11907" w:h="16839"/>
      <w:pgMar w:top="720" w:right="1247" w:bottom="720" w:left="136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BB Interstate Light">
    <w:panose1 w:val="00000000000000000000"/>
    <w:charset w:val="00"/>
    <w:family w:val="auto"/>
    <w:pitch w:val="variable"/>
    <w:sig w:usb0="800000AF" w:usb1="0000004A" w:usb2="00000000" w:usb3="00000000" w:csb0="00000013" w:csb1="00000000"/>
  </w:font>
  <w:font w:name="DE Symbole">
    <w:panose1 w:val="05000600090000020004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DC"/>
    <w:rsid w:val="00AA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D3C500CD.dotm</Template>
  <TotalTime>0</TotalTime>
  <Pages>2</Pages>
  <Words>335</Words>
  <Characters>2117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Sibylle Mochmann-Payard</cp:lastModifiedBy>
  <cp:revision>2</cp:revision>
  <cp:lastPrinted>2018-02-12T10:16:00Z</cp:lastPrinted>
  <dcterms:created xsi:type="dcterms:W3CDTF">2018-02-12T10:17:00Z</dcterms:created>
  <dcterms:modified xsi:type="dcterms:W3CDTF">2018-02-12T10:17:00Z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01C2D35AF44DC8546069FCCFAB82437E8ACBADAC4DA8C9ECB7A0F52D2EE4E0E3C8DC0ACB64F953634758AEA398DED891ECCC9EB45D3F9869637195F1273E2DC1A72F3E2BC3ABB62F52E3F04ABEFEB8E5B075D6BAD5EA1CD7FC953F0C41F5A16DA02AC532FAF3BFB886C1243A56DE91E9D9186D09842F4280BFADBA8C62997FD</vt:lpwstr>
  </property>
  <property fmtid="{D5CDD505-2E9C-101B-9397-08002B2CF9AE}" pid="3" name="Business Objects Context Information1">
    <vt:lpwstr>2D93266FB54013E5C7DFB6C657A2040ACF3B79CB392DD0353783C3CEF9FE5745DA67C2659D10E0B36BF05DD133CC70A7FAC614B213609819DAE953970CD85798D60</vt:lpwstr>
  </property>
</Properties>
</file>